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A417" w14:textId="77777777" w:rsidR="00FD79AF" w:rsidRDefault="00FD79AF" w:rsidP="00FD79AF">
      <w:pPr>
        <w:pStyle w:val="Haupttitel"/>
      </w:pPr>
    </w:p>
    <w:p w14:paraId="26FCA8F2" w14:textId="77777777" w:rsidR="001B4A7B" w:rsidRDefault="00FD79AF" w:rsidP="00D90C8E">
      <w:pPr>
        <w:pStyle w:val="Haupttitel"/>
        <w:jc w:val="center"/>
        <w:rPr>
          <w:sz w:val="60"/>
          <w:szCs w:val="60"/>
        </w:rPr>
      </w:pPr>
      <w:r w:rsidRPr="00D90C8E">
        <w:rPr>
          <w:sz w:val="60"/>
          <w:szCs w:val="60"/>
        </w:rPr>
        <w:t>Einladung zum Schülerrat</w:t>
      </w:r>
    </w:p>
    <w:p w14:paraId="103D5DCD" w14:textId="7553B2BB" w:rsidR="00FD79AF" w:rsidRPr="00D90C8E" w:rsidRDefault="001B4A7B" w:rsidP="00D90C8E">
      <w:pPr>
        <w:pStyle w:val="Haupttitel"/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 wp14:anchorId="4674DBC7" wp14:editId="43680DB4">
            <wp:extent cx="3386667" cy="2540187"/>
            <wp:effectExtent l="0" t="0" r="4445" b="0"/>
            <wp:docPr id="2" name="Grafik 2" descr="Ein Bild, das Kleidung, Schuhwerk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leidung, Schuhwerk, Person, drauß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902" cy="255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69C62" w14:textId="495A9243" w:rsidR="00FD79AF" w:rsidRPr="00D90C8E" w:rsidRDefault="00FD79AF" w:rsidP="00D90C8E">
      <w:pPr>
        <w:pStyle w:val="berschrift1oNum"/>
        <w:jc w:val="center"/>
        <w:rPr>
          <w:sz w:val="28"/>
          <w:szCs w:val="28"/>
        </w:rPr>
      </w:pPr>
      <w:r w:rsidRPr="00D90C8E">
        <w:rPr>
          <w:sz w:val="28"/>
          <w:szCs w:val="28"/>
        </w:rPr>
        <w:t>Donnerstag, 1</w:t>
      </w:r>
      <w:r w:rsidR="001B4A7B">
        <w:rPr>
          <w:sz w:val="28"/>
          <w:szCs w:val="28"/>
        </w:rPr>
        <w:t>4</w:t>
      </w:r>
      <w:r w:rsidRPr="00D90C8E">
        <w:rPr>
          <w:sz w:val="28"/>
          <w:szCs w:val="28"/>
        </w:rPr>
        <w:t xml:space="preserve">. </w:t>
      </w:r>
      <w:r w:rsidR="001B4A7B">
        <w:rPr>
          <w:sz w:val="28"/>
          <w:szCs w:val="28"/>
        </w:rPr>
        <w:t>Dezember</w:t>
      </w:r>
      <w:r w:rsidRPr="00D90C8E">
        <w:rPr>
          <w:sz w:val="28"/>
          <w:szCs w:val="28"/>
        </w:rPr>
        <w:t xml:space="preserve"> 2023; 12:10-13:00 Uhr,</w:t>
      </w:r>
      <w:r w:rsidR="00D90C8E">
        <w:rPr>
          <w:sz w:val="28"/>
          <w:szCs w:val="28"/>
        </w:rPr>
        <w:t xml:space="preserve"> </w:t>
      </w:r>
      <w:r w:rsidRPr="00D90C8E">
        <w:rPr>
          <w:sz w:val="28"/>
          <w:szCs w:val="28"/>
        </w:rPr>
        <w:t>im Sitzungszimmer, Trakt B Untergeschoss</w:t>
      </w:r>
    </w:p>
    <w:p w14:paraId="74F8A88E" w14:textId="32A9E616" w:rsidR="00FD79AF" w:rsidRPr="005D08CB" w:rsidRDefault="00FD79AF" w:rsidP="00D90C8E">
      <w:pPr>
        <w:pStyle w:val="berschrift1oNum"/>
        <w:rPr>
          <w:color w:val="000000" w:themeColor="text1"/>
        </w:rPr>
      </w:pPr>
    </w:p>
    <w:p w14:paraId="22621C00" w14:textId="77777777" w:rsidR="00FD79AF" w:rsidRPr="00D90C8E" w:rsidRDefault="00FD79AF" w:rsidP="00D90C8E">
      <w:pPr>
        <w:pStyle w:val="berschrift1oNum"/>
        <w:rPr>
          <w:sz w:val="26"/>
          <w:szCs w:val="26"/>
        </w:rPr>
      </w:pPr>
      <w:r w:rsidRPr="00D90C8E">
        <w:rPr>
          <w:sz w:val="26"/>
          <w:szCs w:val="26"/>
        </w:rPr>
        <w:t>Traktandenliste</w:t>
      </w:r>
    </w:p>
    <w:p w14:paraId="28D8DEE1" w14:textId="418FD0B1" w:rsidR="00FD79AF" w:rsidRPr="00D90C8E" w:rsidRDefault="00FD79AF" w:rsidP="00D90C8E">
      <w:pPr>
        <w:pStyle w:val="berschrift3oNum"/>
        <w:numPr>
          <w:ilvl w:val="0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>Begrüssung</w:t>
      </w:r>
    </w:p>
    <w:p w14:paraId="22EB1E07" w14:textId="77777777" w:rsidR="00FD79AF" w:rsidRPr="00D90C8E" w:rsidRDefault="00FD79AF" w:rsidP="00D90C8E">
      <w:pPr>
        <w:pStyle w:val="berschrift3oNum"/>
        <w:numPr>
          <w:ilvl w:val="0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>Protokollabnahme</w:t>
      </w:r>
    </w:p>
    <w:p w14:paraId="30EBC68A" w14:textId="77777777" w:rsidR="00FD79AF" w:rsidRPr="00D90C8E" w:rsidRDefault="00FD79AF" w:rsidP="00D90C8E">
      <w:pPr>
        <w:pStyle w:val="berschrift3oNum"/>
        <w:numPr>
          <w:ilvl w:val="0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>Schulhauskultur</w:t>
      </w:r>
    </w:p>
    <w:p w14:paraId="602C675C" w14:textId="74F18C9F" w:rsidR="00FD79AF" w:rsidRPr="00D90C8E" w:rsidRDefault="001B4A7B" w:rsidP="00D90C8E">
      <w:pPr>
        <w:pStyle w:val="berschrift3oNum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AB1c, Kaugummi bei Tests</w:t>
      </w:r>
    </w:p>
    <w:p w14:paraId="2FB64A99" w14:textId="7DD4AC37" w:rsidR="00D90C8E" w:rsidRDefault="001B4A7B" w:rsidP="00D90C8E">
      <w:pPr>
        <w:pStyle w:val="berschrift3oNum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Weihnachten</w:t>
      </w:r>
    </w:p>
    <w:p w14:paraId="62DFA2BA" w14:textId="40DD0572" w:rsidR="001B4A7B" w:rsidRPr="001B4A7B" w:rsidRDefault="001B4A7B" w:rsidP="001B4A7B">
      <w:pPr>
        <w:pStyle w:val="berschrift3oNum"/>
        <w:numPr>
          <w:ilvl w:val="1"/>
          <w:numId w:val="23"/>
        </w:numPr>
      </w:pPr>
      <w:r>
        <w:t>Planung Schulhausfest</w:t>
      </w:r>
    </w:p>
    <w:p w14:paraId="0DFA59B4" w14:textId="77777777" w:rsidR="00FD79AF" w:rsidRPr="00D90C8E" w:rsidRDefault="00FD79AF" w:rsidP="00D90C8E">
      <w:pPr>
        <w:pStyle w:val="berschrift3oNum"/>
        <w:numPr>
          <w:ilvl w:val="0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>Diverses</w:t>
      </w:r>
    </w:p>
    <w:p w14:paraId="584FF9EC" w14:textId="77777777" w:rsidR="00FD79AF" w:rsidRPr="00D90C8E" w:rsidRDefault="00FD79AF" w:rsidP="00D90C8E">
      <w:pPr>
        <w:pStyle w:val="berschrift3oNum"/>
        <w:numPr>
          <w:ilvl w:val="0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>Daten:</w:t>
      </w:r>
    </w:p>
    <w:p w14:paraId="0F33C108" w14:textId="31723E64" w:rsidR="00FD79AF" w:rsidRPr="00D90C8E" w:rsidRDefault="00FD79AF" w:rsidP="00D90C8E">
      <w:pPr>
        <w:pStyle w:val="berschrift3oNum"/>
        <w:numPr>
          <w:ilvl w:val="1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 xml:space="preserve">Abgabe Traktanden: </w:t>
      </w:r>
      <w:r w:rsidR="007234F8">
        <w:rPr>
          <w:sz w:val="22"/>
          <w:szCs w:val="22"/>
        </w:rPr>
        <w:t>19</w:t>
      </w:r>
      <w:r w:rsidRPr="00D90C8E">
        <w:rPr>
          <w:sz w:val="22"/>
          <w:szCs w:val="22"/>
        </w:rPr>
        <w:t xml:space="preserve">. </w:t>
      </w:r>
      <w:r w:rsidR="007234F8">
        <w:rPr>
          <w:sz w:val="22"/>
          <w:szCs w:val="22"/>
        </w:rPr>
        <w:t>Januar</w:t>
      </w:r>
      <w:r w:rsidRPr="00D90C8E">
        <w:rPr>
          <w:sz w:val="22"/>
          <w:szCs w:val="22"/>
        </w:rPr>
        <w:t xml:space="preserve"> 202</w:t>
      </w:r>
      <w:r w:rsidR="007234F8">
        <w:rPr>
          <w:sz w:val="22"/>
          <w:szCs w:val="22"/>
        </w:rPr>
        <w:t>4</w:t>
      </w:r>
    </w:p>
    <w:p w14:paraId="4F8111C5" w14:textId="222650F6" w:rsidR="00FD79AF" w:rsidRPr="00D90C8E" w:rsidRDefault="00FD79AF" w:rsidP="00D90C8E">
      <w:pPr>
        <w:pStyle w:val="berschrift3oNum"/>
        <w:numPr>
          <w:ilvl w:val="1"/>
          <w:numId w:val="23"/>
        </w:numPr>
        <w:rPr>
          <w:sz w:val="22"/>
          <w:szCs w:val="22"/>
        </w:rPr>
      </w:pPr>
      <w:r w:rsidRPr="00D90C8E">
        <w:rPr>
          <w:sz w:val="22"/>
          <w:szCs w:val="22"/>
        </w:rPr>
        <w:t xml:space="preserve">Nächster Schülerrat: </w:t>
      </w:r>
      <w:r w:rsidR="00D90C8E">
        <w:rPr>
          <w:sz w:val="22"/>
          <w:szCs w:val="22"/>
        </w:rPr>
        <w:t>2</w:t>
      </w:r>
      <w:r w:rsidR="007234F8">
        <w:rPr>
          <w:sz w:val="22"/>
          <w:szCs w:val="22"/>
        </w:rPr>
        <w:t>5</w:t>
      </w:r>
      <w:r w:rsidR="00D90C8E">
        <w:rPr>
          <w:sz w:val="22"/>
          <w:szCs w:val="22"/>
        </w:rPr>
        <w:t>. J</w:t>
      </w:r>
      <w:r w:rsidR="007234F8">
        <w:rPr>
          <w:sz w:val="22"/>
          <w:szCs w:val="22"/>
        </w:rPr>
        <w:t>anuar</w:t>
      </w:r>
      <w:r w:rsidR="00D90C8E">
        <w:rPr>
          <w:sz w:val="22"/>
          <w:szCs w:val="22"/>
        </w:rPr>
        <w:t xml:space="preserve"> 202</w:t>
      </w:r>
      <w:r w:rsidR="007234F8">
        <w:rPr>
          <w:sz w:val="22"/>
          <w:szCs w:val="22"/>
        </w:rPr>
        <w:t>4</w:t>
      </w:r>
    </w:p>
    <w:p w14:paraId="0540220D" w14:textId="5F3C5DF8" w:rsidR="00CA1205" w:rsidRPr="00101A07" w:rsidRDefault="00CA1205" w:rsidP="00101A07">
      <w:pPr>
        <w:rPr>
          <w:b/>
          <w:bCs/>
        </w:rPr>
      </w:pPr>
    </w:p>
    <w:sectPr w:rsidR="00CA1205" w:rsidRPr="00101A07" w:rsidSect="00F779B8">
      <w:headerReference w:type="default" r:id="rId9"/>
      <w:footerReference w:type="even" r:id="rId10"/>
      <w:footerReference w:type="default" r:id="rId11"/>
      <w:pgSz w:w="11906" w:h="16838"/>
      <w:pgMar w:top="1701" w:right="1418" w:bottom="1134" w:left="1418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B428" w14:textId="77777777" w:rsidR="0080600A" w:rsidRDefault="0080600A" w:rsidP="002B7DD9">
      <w:r>
        <w:separator/>
      </w:r>
    </w:p>
  </w:endnote>
  <w:endnote w:type="continuationSeparator" w:id="0">
    <w:p w14:paraId="322C959F" w14:textId="77777777" w:rsidR="0080600A" w:rsidRDefault="0080600A" w:rsidP="002B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Textkörper)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9749169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E11F2A3" w14:textId="77777777" w:rsidR="003505AA" w:rsidRDefault="003505AA" w:rsidP="005F19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961A0D" w14:textId="77777777" w:rsidR="003505AA" w:rsidRDefault="003505AA" w:rsidP="003505A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509349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F96A6F" w14:textId="77777777" w:rsidR="003505AA" w:rsidRDefault="003505AA" w:rsidP="005F19C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674F2A0" w14:textId="77777777" w:rsidR="003505AA" w:rsidRDefault="003505AA" w:rsidP="00F779B8">
    <w:pPr>
      <w:pStyle w:val="Fuzeile"/>
      <w:spacing w:after="0"/>
    </w:pPr>
    <w:r>
      <w:rPr>
        <w:lang w:val="de-CH"/>
      </w:rPr>
      <w:tab/>
    </w:r>
    <w:r>
      <w:rPr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0E9E" w14:textId="77777777" w:rsidR="0080600A" w:rsidRDefault="0080600A" w:rsidP="002B7DD9">
      <w:r>
        <w:separator/>
      </w:r>
    </w:p>
  </w:footnote>
  <w:footnote w:type="continuationSeparator" w:id="0">
    <w:p w14:paraId="04E3EA16" w14:textId="77777777" w:rsidR="0080600A" w:rsidRDefault="0080600A" w:rsidP="002B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2CF7" w14:textId="77777777" w:rsidR="000617C5" w:rsidRPr="006A0FF4" w:rsidRDefault="003874F4" w:rsidP="000617C5">
    <w:pPr>
      <w:pStyle w:val="Kopfzeile"/>
      <w:rPr>
        <w:rFonts w:ascii="Arial" w:hAnsi="Arial" w:cs="Arial"/>
        <w:b/>
        <w:position w:val="16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15BCC333" wp14:editId="0599262A">
          <wp:simplePos x="0" y="0"/>
          <wp:positionH relativeFrom="column">
            <wp:posOffset>4549464</wp:posOffset>
          </wp:positionH>
          <wp:positionV relativeFrom="paragraph">
            <wp:posOffset>48895</wp:posOffset>
          </wp:positionV>
          <wp:extent cx="1207770" cy="513715"/>
          <wp:effectExtent l="0" t="0" r="0" b="0"/>
          <wp:wrapNone/>
          <wp:docPr id="1" name="Bild 1" descr="../Library/Containers/com.apple.mail/Data/Library/Mail%20Downloads/500702A6-84B1-4D29-9E6C-E5BF5C8DE7AF/Logos%20PDF%203-9/6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../Library/Containers/com.apple.mail/Data/Library/Mail%20Downloads/500702A6-84B1-4D29-9E6C-E5BF5C8DE7AF/Logos%20PDF%203-9/6.pd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6" r="12032" b="26285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86DEF7" w14:textId="77777777" w:rsidR="002B7DD9" w:rsidRPr="003505AA" w:rsidRDefault="000617C5" w:rsidP="003505AA">
    <w:pPr>
      <w:pStyle w:val="Kopfzeile"/>
      <w:pBdr>
        <w:bottom w:val="single" w:sz="4" w:space="1" w:color="auto"/>
      </w:pBdr>
      <w:tabs>
        <w:tab w:val="clear" w:pos="9072"/>
      </w:tabs>
      <w:rPr>
        <w:rFonts w:ascii="Arial" w:hAnsi="Arial" w:cs="Arial"/>
        <w:noProof/>
      </w:rPr>
    </w:pPr>
    <w:r w:rsidRPr="006A0FF4">
      <w:rPr>
        <w:rFonts w:ascii="Arial" w:hAnsi="Arial" w:cs="Arial"/>
        <w:position w:val="16"/>
      </w:rPr>
      <w:t>Oberstufenschule Nänikon-Greifensee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6CA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2E1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CF84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6CA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CF44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2228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CEF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EA16E0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B15A4E4A"/>
    <w:lvl w:ilvl="0">
      <w:start w:val="1"/>
      <w:numFmt w:val="bullet"/>
      <w:pStyle w:val="Aufzhlungszeichen2"/>
      <w:lvlText w:val="–"/>
      <w:lvlJc w:val="left"/>
      <w:pPr>
        <w:tabs>
          <w:tab w:val="num" w:pos="643"/>
        </w:tabs>
        <w:ind w:left="643" w:hanging="360"/>
      </w:pPr>
      <w:rPr>
        <w:rFonts w:ascii="Arial (Textkörper)" w:hAnsi="Arial (Textkörper)" w:hint="default"/>
      </w:rPr>
    </w:lvl>
  </w:abstractNum>
  <w:abstractNum w:abstractNumId="9" w15:restartNumberingAfterBreak="0">
    <w:nsid w:val="FFFFFF88"/>
    <w:multiLevelType w:val="singleLevel"/>
    <w:tmpl w:val="4B96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AE24F2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1" w15:restartNumberingAfterBreak="0">
    <w:nsid w:val="04874E37"/>
    <w:multiLevelType w:val="hybridMultilevel"/>
    <w:tmpl w:val="92AE8D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D297F"/>
    <w:multiLevelType w:val="multilevel"/>
    <w:tmpl w:val="076CF76E"/>
    <w:styleLink w:val="AktuelleList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9C211A"/>
    <w:multiLevelType w:val="hybridMultilevel"/>
    <w:tmpl w:val="26DE6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3063"/>
    <w:multiLevelType w:val="multilevel"/>
    <w:tmpl w:val="04070025"/>
    <w:styleLink w:val="AktuelleList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64027A"/>
    <w:multiLevelType w:val="multilevel"/>
    <w:tmpl w:val="04070025"/>
    <w:styleLink w:val="AktuelleList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F92523"/>
    <w:multiLevelType w:val="hybridMultilevel"/>
    <w:tmpl w:val="E3D026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75C5B"/>
    <w:multiLevelType w:val="hybridMultilevel"/>
    <w:tmpl w:val="975AE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299F"/>
    <w:multiLevelType w:val="hybridMultilevel"/>
    <w:tmpl w:val="D7626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40DE"/>
    <w:multiLevelType w:val="hybridMultilevel"/>
    <w:tmpl w:val="7EAAD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62678"/>
    <w:multiLevelType w:val="multilevel"/>
    <w:tmpl w:val="076CF76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10549F8"/>
    <w:multiLevelType w:val="multilevel"/>
    <w:tmpl w:val="04070025"/>
    <w:styleLink w:val="AktuelleList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4547D8F"/>
    <w:multiLevelType w:val="hybridMultilevel"/>
    <w:tmpl w:val="39724C0E"/>
    <w:lvl w:ilvl="0" w:tplc="2EDC3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20"/>
  </w:num>
  <w:num w:numId="14">
    <w:abstractNumId w:val="15"/>
  </w:num>
  <w:num w:numId="15">
    <w:abstractNumId w:val="21"/>
  </w:num>
  <w:num w:numId="16">
    <w:abstractNumId w:val="14"/>
  </w:num>
  <w:num w:numId="17">
    <w:abstractNumId w:val="12"/>
  </w:num>
  <w:num w:numId="18">
    <w:abstractNumId w:val="19"/>
  </w:num>
  <w:num w:numId="19">
    <w:abstractNumId w:val="11"/>
  </w:num>
  <w:num w:numId="20">
    <w:abstractNumId w:val="13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AF"/>
    <w:rsid w:val="000000C2"/>
    <w:rsid w:val="00016B4D"/>
    <w:rsid w:val="000206C0"/>
    <w:rsid w:val="00034086"/>
    <w:rsid w:val="000617C5"/>
    <w:rsid w:val="0007220C"/>
    <w:rsid w:val="000D2EC5"/>
    <w:rsid w:val="00101A07"/>
    <w:rsid w:val="0012029A"/>
    <w:rsid w:val="00140E42"/>
    <w:rsid w:val="00185619"/>
    <w:rsid w:val="001A025F"/>
    <w:rsid w:val="001A5371"/>
    <w:rsid w:val="001B4A7B"/>
    <w:rsid w:val="001C6F7C"/>
    <w:rsid w:val="001D6B0F"/>
    <w:rsid w:val="001E1DD4"/>
    <w:rsid w:val="001E3406"/>
    <w:rsid w:val="001F6803"/>
    <w:rsid w:val="00201127"/>
    <w:rsid w:val="00222C5C"/>
    <w:rsid w:val="0024203E"/>
    <w:rsid w:val="002536E8"/>
    <w:rsid w:val="00255A1B"/>
    <w:rsid w:val="00270F9C"/>
    <w:rsid w:val="002B7DD9"/>
    <w:rsid w:val="003023DF"/>
    <w:rsid w:val="003035C0"/>
    <w:rsid w:val="00307A7B"/>
    <w:rsid w:val="00315C38"/>
    <w:rsid w:val="003337A9"/>
    <w:rsid w:val="00337212"/>
    <w:rsid w:val="003505AA"/>
    <w:rsid w:val="003578E2"/>
    <w:rsid w:val="00376A2D"/>
    <w:rsid w:val="00380E67"/>
    <w:rsid w:val="00385318"/>
    <w:rsid w:val="003874F4"/>
    <w:rsid w:val="003A40BA"/>
    <w:rsid w:val="003C26E4"/>
    <w:rsid w:val="003C4D3D"/>
    <w:rsid w:val="003D2F82"/>
    <w:rsid w:val="003F6483"/>
    <w:rsid w:val="003F7EC0"/>
    <w:rsid w:val="00403237"/>
    <w:rsid w:val="00423C72"/>
    <w:rsid w:val="004468C2"/>
    <w:rsid w:val="00465171"/>
    <w:rsid w:val="004A677B"/>
    <w:rsid w:val="004A6C2E"/>
    <w:rsid w:val="004F56D2"/>
    <w:rsid w:val="00534802"/>
    <w:rsid w:val="00537D02"/>
    <w:rsid w:val="00556751"/>
    <w:rsid w:val="00571C4A"/>
    <w:rsid w:val="005B5E13"/>
    <w:rsid w:val="005D3718"/>
    <w:rsid w:val="005D7379"/>
    <w:rsid w:val="00601C02"/>
    <w:rsid w:val="00612F29"/>
    <w:rsid w:val="0061682B"/>
    <w:rsid w:val="00624792"/>
    <w:rsid w:val="0063554F"/>
    <w:rsid w:val="00647416"/>
    <w:rsid w:val="00676FB6"/>
    <w:rsid w:val="00681A02"/>
    <w:rsid w:val="006E4BEA"/>
    <w:rsid w:val="006F7253"/>
    <w:rsid w:val="007050C1"/>
    <w:rsid w:val="007234F8"/>
    <w:rsid w:val="00743100"/>
    <w:rsid w:val="007767A0"/>
    <w:rsid w:val="007830AC"/>
    <w:rsid w:val="00792E94"/>
    <w:rsid w:val="00793ADA"/>
    <w:rsid w:val="007970E0"/>
    <w:rsid w:val="007D3A54"/>
    <w:rsid w:val="007D5643"/>
    <w:rsid w:val="007E3294"/>
    <w:rsid w:val="007E4768"/>
    <w:rsid w:val="007F1A2D"/>
    <w:rsid w:val="0080600A"/>
    <w:rsid w:val="00812A08"/>
    <w:rsid w:val="0083506F"/>
    <w:rsid w:val="00862B1A"/>
    <w:rsid w:val="00864A42"/>
    <w:rsid w:val="00873D5A"/>
    <w:rsid w:val="0087682C"/>
    <w:rsid w:val="008B009F"/>
    <w:rsid w:val="008B10AF"/>
    <w:rsid w:val="008E7A29"/>
    <w:rsid w:val="008F0465"/>
    <w:rsid w:val="008F76D0"/>
    <w:rsid w:val="009124E7"/>
    <w:rsid w:val="00936842"/>
    <w:rsid w:val="00952596"/>
    <w:rsid w:val="009A186E"/>
    <w:rsid w:val="009A616B"/>
    <w:rsid w:val="009C1D92"/>
    <w:rsid w:val="009C580A"/>
    <w:rsid w:val="009F3D8C"/>
    <w:rsid w:val="00A06A75"/>
    <w:rsid w:val="00A24118"/>
    <w:rsid w:val="00A255E9"/>
    <w:rsid w:val="00A268B9"/>
    <w:rsid w:val="00A26EDC"/>
    <w:rsid w:val="00AA3451"/>
    <w:rsid w:val="00AD4B3F"/>
    <w:rsid w:val="00AF1E18"/>
    <w:rsid w:val="00B0184E"/>
    <w:rsid w:val="00B104F3"/>
    <w:rsid w:val="00B24312"/>
    <w:rsid w:val="00B416DF"/>
    <w:rsid w:val="00B41CC8"/>
    <w:rsid w:val="00B41D70"/>
    <w:rsid w:val="00B457F5"/>
    <w:rsid w:val="00B62FB9"/>
    <w:rsid w:val="00B84FFE"/>
    <w:rsid w:val="00BE3FD1"/>
    <w:rsid w:val="00BF110F"/>
    <w:rsid w:val="00C057D4"/>
    <w:rsid w:val="00C26FDA"/>
    <w:rsid w:val="00C33CC4"/>
    <w:rsid w:val="00C4603B"/>
    <w:rsid w:val="00C90533"/>
    <w:rsid w:val="00CA1205"/>
    <w:rsid w:val="00CD0C15"/>
    <w:rsid w:val="00D06836"/>
    <w:rsid w:val="00D14D93"/>
    <w:rsid w:val="00D33788"/>
    <w:rsid w:val="00D62402"/>
    <w:rsid w:val="00D90C8E"/>
    <w:rsid w:val="00D9623B"/>
    <w:rsid w:val="00DB51F3"/>
    <w:rsid w:val="00DC5E4F"/>
    <w:rsid w:val="00DC7753"/>
    <w:rsid w:val="00E4401A"/>
    <w:rsid w:val="00E501F5"/>
    <w:rsid w:val="00E508FC"/>
    <w:rsid w:val="00E73ECF"/>
    <w:rsid w:val="00EB485E"/>
    <w:rsid w:val="00EC0482"/>
    <w:rsid w:val="00EC2A2B"/>
    <w:rsid w:val="00EF143C"/>
    <w:rsid w:val="00EF2DBB"/>
    <w:rsid w:val="00F32CB2"/>
    <w:rsid w:val="00F371AE"/>
    <w:rsid w:val="00F4130B"/>
    <w:rsid w:val="00F779B8"/>
    <w:rsid w:val="00F877FE"/>
    <w:rsid w:val="00FD79AF"/>
    <w:rsid w:val="00FE7570"/>
    <w:rsid w:val="00FF2871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186290"/>
  <w15:chartTrackingRefBased/>
  <w15:docId w15:val="{D03A0461-2973-F340-8683-66D84D36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1C4A"/>
    <w:pPr>
      <w:spacing w:after="240"/>
    </w:pPr>
    <w:rPr>
      <w:rFonts w:asciiTheme="minorHAnsi" w:hAnsiTheme="minorHAnsi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CC8"/>
    <w:pPr>
      <w:keepNext/>
      <w:numPr>
        <w:numId w:val="13"/>
      </w:numPr>
      <w:spacing w:before="240" w:after="120"/>
      <w:outlineLvl w:val="0"/>
    </w:pPr>
    <w:rPr>
      <w:rFonts w:asciiTheme="majorHAnsi" w:eastAsia="MS Gothic" w:hAnsiTheme="majorHAnsi"/>
      <w:b/>
      <w:bCs/>
      <w:color w:val="223881" w:themeColor="accent1"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41CC8"/>
    <w:pPr>
      <w:keepLines/>
      <w:numPr>
        <w:ilvl w:val="1"/>
      </w:numPr>
      <w:outlineLvl w:val="1"/>
    </w:pPr>
    <w:rPr>
      <w:rFonts w:eastAsiaTheme="majorEastAsia" w:cstheme="majorBidi"/>
      <w:color w:val="DE542A" w:themeColor="accen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1CC8"/>
    <w:pPr>
      <w:keepNext/>
      <w:keepLines/>
      <w:numPr>
        <w:ilvl w:val="2"/>
        <w:numId w:val="13"/>
      </w:numPr>
      <w:spacing w:before="240" w:after="120"/>
      <w:outlineLvl w:val="2"/>
    </w:pPr>
    <w:rPr>
      <w:rFonts w:asciiTheme="majorHAnsi" w:eastAsiaTheme="majorEastAsia" w:hAnsiTheme="majorHAnsi" w:cstheme="majorBidi"/>
      <w:b/>
      <w:color w:val="223881" w:themeColor="accen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A1205"/>
    <w:pPr>
      <w:keepNext/>
      <w:keepLines/>
      <w:numPr>
        <w:ilvl w:val="3"/>
        <w:numId w:val="13"/>
      </w:numPr>
      <w:spacing w:before="240" w:after="60"/>
      <w:ind w:left="862" w:hanging="862"/>
      <w:outlineLvl w:val="3"/>
    </w:pPr>
    <w:rPr>
      <w:rFonts w:asciiTheme="majorHAnsi" w:eastAsiaTheme="majorEastAsia" w:hAnsiTheme="majorHAnsi" w:cstheme="majorBidi"/>
      <w:b/>
      <w:iCs/>
      <w:color w:val="22388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1205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6803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11B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6803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11B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6803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6803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B7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B7DD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52596"/>
    <w:pPr>
      <w:pBdr>
        <w:top w:val="single" w:sz="4" w:space="3" w:color="auto"/>
      </w:pBd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52596"/>
    <w:rPr>
      <w:rFonts w:asciiTheme="minorHAnsi" w:hAnsiTheme="minorHAnsi"/>
      <w:szCs w:val="24"/>
      <w:lang w:val="de-DE"/>
    </w:rPr>
  </w:style>
  <w:style w:type="character" w:customStyle="1" w:styleId="berschrift1Zchn">
    <w:name w:val="Überschrift 1 Zchn"/>
    <w:link w:val="berschrift1"/>
    <w:uiPriority w:val="9"/>
    <w:rsid w:val="00B41CC8"/>
    <w:rPr>
      <w:rFonts w:asciiTheme="majorHAnsi" w:eastAsia="MS Gothic" w:hAnsiTheme="majorHAnsi"/>
      <w:b/>
      <w:bCs/>
      <w:color w:val="223881" w:themeColor="accent1"/>
      <w:kern w:val="32"/>
      <w:sz w:val="32"/>
      <w:szCs w:val="32"/>
      <w:lang w:val="de-DE"/>
    </w:rPr>
  </w:style>
  <w:style w:type="paragraph" w:customStyle="1" w:styleId="Standa1">
    <w:name w:val="Standa1"/>
    <w:uiPriority w:val="99"/>
    <w:rsid w:val="002B7DD9"/>
    <w:pPr>
      <w:tabs>
        <w:tab w:val="left" w:pos="5660"/>
      </w:tabs>
      <w:ind w:right="-555"/>
    </w:pPr>
    <w:rPr>
      <w:rFonts w:ascii="Helvetica" w:hAnsi="Helvetica" w:cs="Helvetica"/>
      <w:sz w:val="24"/>
      <w:szCs w:val="24"/>
      <w:lang w:val="de-DE"/>
    </w:rPr>
  </w:style>
  <w:style w:type="table" w:customStyle="1" w:styleId="NormaleTabe1">
    <w:name w:val="Normale Tabe1"/>
    <w:uiPriority w:val="99"/>
    <w:rsid w:val="002B7DD9"/>
    <w:rPr>
      <w:rFonts w:ascii="New York" w:hAnsi="New York" w:cs="New York"/>
      <w:lang w:val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268B9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81A02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1CC8"/>
    <w:rPr>
      <w:rFonts w:asciiTheme="majorHAnsi" w:eastAsiaTheme="majorEastAsia" w:hAnsiTheme="majorHAnsi" w:cstheme="majorBidi"/>
      <w:b/>
      <w:bCs/>
      <w:color w:val="DE542A" w:themeColor="accent2"/>
      <w:kern w:val="32"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1CC8"/>
    <w:rPr>
      <w:rFonts w:asciiTheme="majorHAnsi" w:eastAsiaTheme="majorEastAsia" w:hAnsiTheme="majorHAnsi" w:cstheme="majorBidi"/>
      <w:b/>
      <w:color w:val="223881" w:themeColor="accent1"/>
      <w:sz w:val="24"/>
      <w:szCs w:val="24"/>
      <w:lang w:val="de-DE"/>
    </w:rPr>
  </w:style>
  <w:style w:type="paragraph" w:styleId="Aufzhlungszeichen">
    <w:name w:val="List Bullet"/>
    <w:basedOn w:val="Standard"/>
    <w:uiPriority w:val="99"/>
    <w:unhideWhenUsed/>
    <w:rsid w:val="00CA1205"/>
    <w:pPr>
      <w:numPr>
        <w:numId w:val="12"/>
      </w:numPr>
      <w:spacing w:before="60" w:after="0"/>
      <w:ind w:left="357" w:hanging="357"/>
    </w:pPr>
    <w:rPr>
      <w:lang w:val="de-CH"/>
    </w:rPr>
  </w:style>
  <w:style w:type="paragraph" w:styleId="Aufzhlungszeichen2">
    <w:name w:val="List Bullet 2"/>
    <w:basedOn w:val="Standard"/>
    <w:uiPriority w:val="99"/>
    <w:unhideWhenUsed/>
    <w:rsid w:val="00534802"/>
    <w:pPr>
      <w:numPr>
        <w:numId w:val="11"/>
      </w:numPr>
      <w:spacing w:after="0"/>
      <w:ind w:left="714" w:hanging="357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5D3718"/>
    <w:pPr>
      <w:tabs>
        <w:tab w:val="left" w:pos="567"/>
        <w:tab w:val="right" w:leader="dot" w:pos="9060"/>
      </w:tabs>
      <w:spacing w:before="240" w:after="0"/>
      <w:ind w:left="567" w:hanging="567"/>
    </w:pPr>
    <w:rPr>
      <w:rFonts w:cs="Arial (Textkörper)"/>
      <w:b/>
      <w:bCs/>
      <w:color w:val="223881" w:themeColor="accent1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5D3718"/>
    <w:pPr>
      <w:spacing w:after="0"/>
      <w:ind w:left="567" w:hanging="567"/>
    </w:pPr>
    <w:rPr>
      <w:rFonts w:cs="Arial (Textkörper)"/>
      <w:b/>
      <w:bCs/>
      <w:color w:val="DE542A" w:themeColor="accent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3505AA"/>
  </w:style>
  <w:style w:type="paragraph" w:customStyle="1" w:styleId="berschrift1oNum">
    <w:name w:val="Überschrift 1 o Num"/>
    <w:basedOn w:val="berschrift1"/>
    <w:next w:val="Standard"/>
    <w:qFormat/>
    <w:rsid w:val="001F6803"/>
    <w:pPr>
      <w:numPr>
        <w:numId w:val="0"/>
      </w:numPr>
    </w:pPr>
    <w:rPr>
      <w:lang w:val="de-CH"/>
    </w:rPr>
  </w:style>
  <w:style w:type="paragraph" w:customStyle="1" w:styleId="berschrift2oNum">
    <w:name w:val="Überschrift 2 o Num"/>
    <w:basedOn w:val="berschrift2"/>
    <w:next w:val="Standard"/>
    <w:qFormat/>
    <w:rsid w:val="001F6803"/>
    <w:pPr>
      <w:numPr>
        <w:ilvl w:val="0"/>
        <w:numId w:val="0"/>
      </w:numPr>
    </w:pPr>
    <w:rPr>
      <w:lang w:val="de-CH"/>
    </w:rPr>
  </w:style>
  <w:style w:type="paragraph" w:customStyle="1" w:styleId="berschrift3oNum">
    <w:name w:val="Überschrift 3 o Num"/>
    <w:basedOn w:val="berschrift3"/>
    <w:next w:val="Standard"/>
    <w:qFormat/>
    <w:rsid w:val="001F6803"/>
    <w:pPr>
      <w:numPr>
        <w:ilvl w:val="0"/>
        <w:numId w:val="0"/>
      </w:numPr>
    </w:pPr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1205"/>
    <w:rPr>
      <w:rFonts w:asciiTheme="majorHAnsi" w:eastAsiaTheme="majorEastAsia" w:hAnsiTheme="majorHAnsi" w:cstheme="majorBidi"/>
      <w:b/>
      <w:iCs/>
      <w:color w:val="223881" w:themeColor="accent1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205"/>
    <w:rPr>
      <w:rFonts w:asciiTheme="majorHAnsi" w:eastAsiaTheme="majorEastAsia" w:hAnsiTheme="majorHAnsi" w:cstheme="majorBidi"/>
      <w:color w:val="1F497D" w:themeColor="text2"/>
      <w:szCs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6803"/>
    <w:rPr>
      <w:rFonts w:asciiTheme="majorHAnsi" w:eastAsiaTheme="majorEastAsia" w:hAnsiTheme="majorHAnsi" w:cstheme="majorBidi"/>
      <w:color w:val="111B40" w:themeColor="accent1" w:themeShade="7F"/>
      <w:sz w:val="22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6803"/>
    <w:rPr>
      <w:rFonts w:asciiTheme="majorHAnsi" w:eastAsiaTheme="majorEastAsia" w:hAnsiTheme="majorHAnsi" w:cstheme="majorBidi"/>
      <w:i/>
      <w:iCs/>
      <w:color w:val="111B40" w:themeColor="accent1" w:themeShade="7F"/>
      <w:sz w:val="22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68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68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Aufzhlungszeichen3">
    <w:name w:val="List Bullet 3"/>
    <w:basedOn w:val="Standard"/>
    <w:uiPriority w:val="99"/>
    <w:unhideWhenUsed/>
    <w:rsid w:val="00534802"/>
    <w:pPr>
      <w:numPr>
        <w:numId w:val="10"/>
      </w:numPr>
      <w:spacing w:after="0"/>
      <w:ind w:left="924" w:hanging="357"/>
      <w:contextualSpacing/>
    </w:pPr>
    <w:rPr>
      <w:lang w:val="de-CH"/>
    </w:rPr>
  </w:style>
  <w:style w:type="numbering" w:customStyle="1" w:styleId="AktuelleListe1">
    <w:name w:val="Aktuelle Liste1"/>
    <w:uiPriority w:val="99"/>
    <w:rsid w:val="001F6803"/>
    <w:pPr>
      <w:numPr>
        <w:numId w:val="14"/>
      </w:numPr>
    </w:pPr>
  </w:style>
  <w:style w:type="numbering" w:customStyle="1" w:styleId="AktuelleListe2">
    <w:name w:val="Aktuelle Liste2"/>
    <w:uiPriority w:val="99"/>
    <w:rsid w:val="001F6803"/>
    <w:pPr>
      <w:numPr>
        <w:numId w:val="15"/>
      </w:numPr>
    </w:pPr>
  </w:style>
  <w:style w:type="numbering" w:customStyle="1" w:styleId="AktuelleListe3">
    <w:name w:val="Aktuelle Liste3"/>
    <w:uiPriority w:val="99"/>
    <w:rsid w:val="001F6803"/>
    <w:pPr>
      <w:numPr>
        <w:numId w:val="16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F6803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color w:val="192960" w:themeColor="accent1" w:themeShade="BF"/>
      <w:kern w:val="0"/>
      <w:sz w:val="28"/>
      <w:szCs w:val="28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D3718"/>
    <w:pPr>
      <w:spacing w:after="0"/>
      <w:ind w:left="567" w:hanging="567"/>
    </w:pPr>
    <w:rPr>
      <w:rFonts w:cs="Arial (Textkörper)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F6803"/>
    <w:pPr>
      <w:spacing w:after="0"/>
    </w:pPr>
    <w:rPr>
      <w:rFonts w:cstheme="minorHAnsi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F6803"/>
    <w:pPr>
      <w:spacing w:after="0"/>
    </w:pPr>
    <w:rPr>
      <w:rFonts w:cstheme="minorHAnsi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F6803"/>
    <w:pPr>
      <w:spacing w:after="0"/>
    </w:pPr>
    <w:rPr>
      <w:rFonts w:cstheme="minorHAnsi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F6803"/>
    <w:pPr>
      <w:spacing w:after="0"/>
    </w:pPr>
    <w:rPr>
      <w:rFonts w:cstheme="minorHAnsi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F6803"/>
    <w:pPr>
      <w:spacing w:after="0"/>
    </w:pPr>
    <w:rPr>
      <w:rFonts w:cstheme="minorHAnsi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F6803"/>
    <w:pPr>
      <w:spacing w:after="0"/>
    </w:pPr>
    <w:rPr>
      <w:rFonts w:cstheme="minorHAnsi"/>
      <w:szCs w:val="22"/>
    </w:rPr>
  </w:style>
  <w:style w:type="paragraph" w:customStyle="1" w:styleId="StandardTitel">
    <w:name w:val="Standard Titel"/>
    <w:basedOn w:val="Standard"/>
    <w:next w:val="Standard"/>
    <w:qFormat/>
    <w:rsid w:val="00CA1205"/>
    <w:pPr>
      <w:spacing w:before="240" w:after="0"/>
    </w:pPr>
    <w:rPr>
      <w:b/>
      <w:color w:val="223881" w:themeColor="accent1"/>
      <w:lang w:val="de-CH"/>
    </w:rPr>
  </w:style>
  <w:style w:type="numbering" w:customStyle="1" w:styleId="AktuelleListe4">
    <w:name w:val="Aktuelle Liste4"/>
    <w:uiPriority w:val="99"/>
    <w:rsid w:val="009124E7"/>
    <w:pPr>
      <w:numPr>
        <w:numId w:val="17"/>
      </w:numPr>
    </w:pPr>
  </w:style>
  <w:style w:type="paragraph" w:customStyle="1" w:styleId="Haupttitel">
    <w:name w:val="Haupttitel"/>
    <w:next w:val="Standard"/>
    <w:qFormat/>
    <w:rsid w:val="00CA1205"/>
    <w:pPr>
      <w:spacing w:after="480"/>
    </w:pPr>
    <w:rPr>
      <w:rFonts w:asciiTheme="majorHAnsi" w:eastAsia="MS Gothic" w:hAnsiTheme="majorHAnsi"/>
      <w:b/>
      <w:bCs/>
      <w:color w:val="DE542A" w:themeColor="accent2"/>
      <w:kern w:val="32"/>
      <w:sz w:val="36"/>
      <w:szCs w:val="32"/>
    </w:rPr>
  </w:style>
  <w:style w:type="paragraph" w:customStyle="1" w:styleId="StandardAbsender">
    <w:name w:val="Standard Absender"/>
    <w:basedOn w:val="Standard"/>
    <w:qFormat/>
    <w:rsid w:val="00307A7B"/>
    <w:pPr>
      <w:tabs>
        <w:tab w:val="right" w:pos="9072"/>
      </w:tabs>
      <w:spacing w:after="0"/>
      <w:ind w:right="-2"/>
    </w:pPr>
    <w:rPr>
      <w:sz w:val="18"/>
    </w:rPr>
  </w:style>
  <w:style w:type="table" w:styleId="EinfacheTabelle4">
    <w:name w:val="Plain Table 4"/>
    <w:basedOn w:val="NormaleTabelle"/>
    <w:uiPriority w:val="21"/>
    <w:qFormat/>
    <w:rsid w:val="00B41C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19"/>
    <w:qFormat/>
    <w:rsid w:val="00B41C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31"/>
    <w:qFormat/>
    <w:rsid w:val="00B41C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72"/>
    <w:rsid w:val="00B41C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73"/>
    <w:rsid w:val="00B41C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StandardTabelle">
    <w:name w:val="Standard Tabelle"/>
    <w:basedOn w:val="Standard"/>
    <w:qFormat/>
    <w:rsid w:val="00B41CC8"/>
    <w:pPr>
      <w:spacing w:before="60" w:after="60"/>
    </w:pPr>
    <w:rPr>
      <w:noProof/>
      <w:lang w:val="it-CH"/>
    </w:rPr>
  </w:style>
  <w:style w:type="paragraph" w:customStyle="1" w:styleId="Haupttitel2">
    <w:name w:val="Haupttitel 2"/>
    <w:next w:val="Standard"/>
    <w:qFormat/>
    <w:rsid w:val="00CA1205"/>
    <w:pPr>
      <w:spacing w:after="360"/>
    </w:pPr>
    <w:rPr>
      <w:rFonts w:asciiTheme="majorHAnsi" w:eastAsia="MS Gothic" w:hAnsiTheme="majorHAnsi"/>
      <w:b/>
      <w:bCs/>
      <w:color w:val="DE542A" w:themeColor="accent2"/>
      <w:kern w:val="32"/>
      <w:sz w:val="28"/>
      <w:szCs w:val="32"/>
    </w:rPr>
  </w:style>
  <w:style w:type="paragraph" w:styleId="Listenabsatz">
    <w:name w:val="List Paragraph"/>
    <w:basedOn w:val="Standard"/>
    <w:uiPriority w:val="34"/>
    <w:qFormat/>
    <w:rsid w:val="00FD79AF"/>
    <w:pPr>
      <w:spacing w:after="0"/>
      <w:ind w:left="720"/>
      <w:contextualSpacing/>
    </w:pPr>
    <w:rPr>
      <w:rFonts w:eastAsiaTheme="minorEastAsia" w:cstheme="minorBid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inabernhard/Library/Group%20Containers/UBF8T346G9.Office/User%20Content.localized/Templates.localized/Elternbrief%20Lager_Vorlage.dotx" TargetMode="External"/></Relationships>
</file>

<file path=word/theme/theme1.xml><?xml version="1.0" encoding="utf-8"?>
<a:theme xmlns:a="http://schemas.openxmlformats.org/drawingml/2006/main" name="Office">
  <a:themeElements>
    <a:clrScheme name="OSNG 1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223881"/>
      </a:accent1>
      <a:accent2>
        <a:srgbClr val="DE542A"/>
      </a:accent2>
      <a:accent3>
        <a:srgbClr val="FFC700"/>
      </a:accent3>
      <a:accent4>
        <a:srgbClr val="D8222A"/>
      </a:accent4>
      <a:accent5>
        <a:srgbClr val="515151"/>
      </a:accent5>
      <a:accent6>
        <a:srgbClr val="CACACA"/>
      </a:accent6>
      <a:hlink>
        <a:srgbClr val="223881"/>
      </a:hlink>
      <a:folHlink>
        <a:srgbClr val="DE542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1B9AF2-A7CC-2F49-A909-EC133539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Elternbrief Lager_Vorlage.dotx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HP</Company>
  <LinksUpToDate>false</LinksUpToDate>
  <CharactersWithSpaces>325</CharactersWithSpaces>
  <SharedDoc>false</SharedDoc>
  <HLinks>
    <vt:vector size="12" baseType="variant">
      <vt:variant>
        <vt:i4>1245307</vt:i4>
      </vt:variant>
      <vt:variant>
        <vt:i4>3</vt:i4>
      </vt:variant>
      <vt:variant>
        <vt:i4>0</vt:i4>
      </vt:variant>
      <vt:variant>
        <vt:i4>5</vt:i4>
      </vt:variant>
      <vt:variant>
        <vt:lpwstr>mailto:vorname.name@oswueri.ch</vt:lpwstr>
      </vt:variant>
      <vt:variant>
        <vt:lpwstr/>
      </vt:variant>
      <vt:variant>
        <vt:i4>1245307</vt:i4>
      </vt:variant>
      <vt:variant>
        <vt:i4>0</vt:i4>
      </vt:variant>
      <vt:variant>
        <vt:i4>0</vt:i4>
      </vt:variant>
      <vt:variant>
        <vt:i4>5</vt:i4>
      </vt:variant>
      <vt:variant>
        <vt:lpwstr>mailto:vorname.name@oswueri.ch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Sarina Bernhard</dc:creator>
  <cp:keywords/>
  <cp:lastModifiedBy>Schulsozialarbeit</cp:lastModifiedBy>
  <cp:revision>3</cp:revision>
  <cp:lastPrinted>2022-09-13T09:16:00Z</cp:lastPrinted>
  <dcterms:created xsi:type="dcterms:W3CDTF">2023-12-05T06:54:00Z</dcterms:created>
  <dcterms:modified xsi:type="dcterms:W3CDTF">2023-12-05T12:47:00Z</dcterms:modified>
</cp:coreProperties>
</file>